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9469F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469F3" w:rsidRPr="009469F3">
          <w:rPr>
            <w:rStyle w:val="a9"/>
          </w:rPr>
          <w:t>Федеральное государственное бюджетное образовательное учреждение высшего образования "Чувашский государс</w:t>
        </w:r>
        <w:r w:rsidR="009469F3" w:rsidRPr="009469F3">
          <w:rPr>
            <w:rStyle w:val="a9"/>
          </w:rPr>
          <w:t>т</w:t>
        </w:r>
        <w:r w:rsidR="009469F3" w:rsidRPr="009469F3">
          <w:rPr>
            <w:rStyle w:val="a9"/>
          </w:rPr>
          <w:t>венный университет им И.Н. Ульянова"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4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94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4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94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4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94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4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4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4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4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395"/>
        <w:gridCol w:w="425"/>
        <w:gridCol w:w="283"/>
        <w:gridCol w:w="426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567"/>
        <w:gridCol w:w="426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DB12BC">
        <w:trPr>
          <w:cantSplit/>
          <w:trHeight w:val="245"/>
          <w:tblHeader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бочего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DB12BC">
        <w:trPr>
          <w:cantSplit/>
          <w:trHeight w:val="2254"/>
          <w:tblHeader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DB12BC">
        <w:trPr>
          <w:tblHeader/>
        </w:trPr>
        <w:tc>
          <w:tcPr>
            <w:tcW w:w="1242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439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469F3" w:rsidRPr="00F06873" w:rsidTr="00DB12BC">
        <w:tc>
          <w:tcPr>
            <w:tcW w:w="1242" w:type="dxa"/>
            <w:shd w:val="clear" w:color="auto" w:fill="auto"/>
            <w:vAlign w:val="center"/>
          </w:tcPr>
          <w:p w:rsidR="009469F3" w:rsidRPr="00F06873" w:rsidRDefault="009469F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469F3" w:rsidRPr="009469F3" w:rsidRDefault="009469F3" w:rsidP="001B19D8">
            <w:pPr>
              <w:jc w:val="center"/>
              <w:rPr>
                <w:b/>
                <w:sz w:val="18"/>
                <w:szCs w:val="18"/>
              </w:rPr>
            </w:pPr>
            <w:r w:rsidRPr="009469F3">
              <w:rPr>
                <w:b/>
                <w:sz w:val="18"/>
                <w:szCs w:val="18"/>
              </w:rPr>
              <w:t>Бригада капитального ремонта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69F3" w:rsidRPr="00F06873" w:rsidTr="00DB12BC">
        <w:tc>
          <w:tcPr>
            <w:tcW w:w="1242" w:type="dxa"/>
            <w:shd w:val="clear" w:color="auto" w:fill="auto"/>
            <w:vAlign w:val="center"/>
          </w:tcPr>
          <w:p w:rsidR="009469F3" w:rsidRPr="00F0687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63.2017/1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69F3" w:rsidRP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(строительный 5 разряда)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69F3" w:rsidRPr="00F0687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69F3" w:rsidRPr="00F06873" w:rsidTr="00DB12BC">
        <w:tc>
          <w:tcPr>
            <w:tcW w:w="1242" w:type="dxa"/>
            <w:shd w:val="clear" w:color="auto" w:fill="auto"/>
            <w:vAlign w:val="center"/>
          </w:tcPr>
          <w:p w:rsid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63.2017/2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69F3" w:rsidRP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(строительный 5 разряда)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69F3" w:rsidRPr="00F06873" w:rsidTr="00DB12BC">
        <w:tc>
          <w:tcPr>
            <w:tcW w:w="1242" w:type="dxa"/>
            <w:shd w:val="clear" w:color="auto" w:fill="auto"/>
            <w:vAlign w:val="center"/>
          </w:tcPr>
          <w:p w:rsid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63.2017/3А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69F3" w:rsidRP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(строительный 4 разряда)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69F3" w:rsidRPr="00F06873" w:rsidTr="00DB12BC">
        <w:tc>
          <w:tcPr>
            <w:tcW w:w="1242" w:type="dxa"/>
            <w:shd w:val="clear" w:color="auto" w:fill="auto"/>
            <w:vAlign w:val="center"/>
          </w:tcPr>
          <w:p w:rsid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63.2017/4А (63.2017/3А)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69F3" w:rsidRP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(строительный 4 разряда)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69F3" w:rsidRPr="00F06873" w:rsidTr="00DB12BC">
        <w:tc>
          <w:tcPr>
            <w:tcW w:w="1242" w:type="dxa"/>
            <w:shd w:val="clear" w:color="auto" w:fill="auto"/>
            <w:vAlign w:val="center"/>
          </w:tcPr>
          <w:p w:rsid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63.2017/5А (63.2017/3А)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69F3" w:rsidRP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(строительный 4 разряда)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69F3" w:rsidRPr="00F06873" w:rsidTr="00DB12BC">
        <w:tc>
          <w:tcPr>
            <w:tcW w:w="1242" w:type="dxa"/>
            <w:shd w:val="clear" w:color="auto" w:fill="auto"/>
            <w:vAlign w:val="center"/>
          </w:tcPr>
          <w:p w:rsid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63.2017/6А (63.2017/3А)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69F3" w:rsidRP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(строительный 4 разряда)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69F3" w:rsidRPr="00F06873" w:rsidTr="00DB12BC">
        <w:tc>
          <w:tcPr>
            <w:tcW w:w="1242" w:type="dxa"/>
            <w:shd w:val="clear" w:color="auto" w:fill="auto"/>
            <w:vAlign w:val="center"/>
          </w:tcPr>
          <w:p w:rsid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63.2017/7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69F3" w:rsidRP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(строительный 3 разряда)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69F3" w:rsidRPr="00F06873" w:rsidTr="00DB12BC">
        <w:tc>
          <w:tcPr>
            <w:tcW w:w="1242" w:type="dxa"/>
            <w:shd w:val="clear" w:color="auto" w:fill="auto"/>
            <w:vAlign w:val="center"/>
          </w:tcPr>
          <w:p w:rsidR="009469F3" w:rsidRDefault="009469F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469F3" w:rsidRPr="009469F3" w:rsidRDefault="009469F3" w:rsidP="001B19D8">
            <w:pPr>
              <w:jc w:val="center"/>
              <w:rPr>
                <w:b/>
                <w:sz w:val="18"/>
                <w:szCs w:val="18"/>
              </w:rPr>
            </w:pPr>
            <w:r w:rsidRPr="009469F3">
              <w:rPr>
                <w:b/>
                <w:sz w:val="18"/>
                <w:szCs w:val="18"/>
              </w:rPr>
              <w:t>Отдел главного механика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69F3" w:rsidRPr="00F06873" w:rsidTr="00DB12BC">
        <w:tc>
          <w:tcPr>
            <w:tcW w:w="1242" w:type="dxa"/>
            <w:shd w:val="clear" w:color="auto" w:fill="auto"/>
            <w:vAlign w:val="center"/>
          </w:tcPr>
          <w:p w:rsid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63.2017/8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69F3" w:rsidRPr="009469F3" w:rsidRDefault="0094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69F3" w:rsidRDefault="0094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9469F3">
          <w:rPr>
            <w:rStyle w:val="a9"/>
          </w:rPr>
          <w:t>08.12.2017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Default="00A61666" w:rsidP="00DC1A91"/>
    <w:p w:rsidR="00A61666" w:rsidRPr="00DB70BA" w:rsidRDefault="00A61666" w:rsidP="00A61666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A61666" w:rsidRPr="00437D6D" w:rsidRDefault="00A61666" w:rsidP="00A61666"/>
    <w:p w:rsidR="00A61666" w:rsidRPr="00710271" w:rsidRDefault="00A61666" w:rsidP="00A61666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437D6D">
          <w:rPr>
            <w:rStyle w:val="a9"/>
          </w:rPr>
          <w:t xml:space="preserve"> Федеральное государственное бюджетное образовательное учреждение высшего образования "Чувашский госуда</w:t>
        </w:r>
        <w:r w:rsidRPr="00437D6D">
          <w:rPr>
            <w:rStyle w:val="a9"/>
          </w:rPr>
          <w:t>р</w:t>
        </w:r>
        <w:r w:rsidRPr="00437D6D">
          <w:rPr>
            <w:rStyle w:val="a9"/>
          </w:rPr>
          <w:t xml:space="preserve">ственный университет им И.Н. Ульянова" </w:t>
        </w:r>
      </w:fldSimple>
      <w:r w:rsidRPr="00883461">
        <w:rPr>
          <w:rStyle w:val="a9"/>
        </w:rPr>
        <w:t> </w:t>
      </w:r>
    </w:p>
    <w:p w:rsidR="00A61666" w:rsidRDefault="00A61666" w:rsidP="00A616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A61666" w:rsidRPr="00AF49A3" w:rsidTr="008C6A2C">
        <w:trPr>
          <w:jc w:val="center"/>
        </w:trPr>
        <w:tc>
          <w:tcPr>
            <w:tcW w:w="3049" w:type="dxa"/>
            <w:vAlign w:val="center"/>
          </w:tcPr>
          <w:p w:rsidR="00A61666" w:rsidRPr="00063DF1" w:rsidRDefault="00A61666" w:rsidP="008C6A2C">
            <w:pPr>
              <w:pStyle w:val="aa"/>
            </w:pPr>
            <w:bookmarkStart w:id="7" w:name="main_table"/>
            <w:bookmarkEnd w:id="7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A61666" w:rsidRPr="00063DF1" w:rsidRDefault="00A61666" w:rsidP="008C6A2C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A61666" w:rsidRPr="00063DF1" w:rsidRDefault="00A61666" w:rsidP="008C6A2C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  <w:r w:rsidRPr="00063DF1">
              <w:t>Отметка о выполнении</w:t>
            </w: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Align w:val="center"/>
          </w:tcPr>
          <w:p w:rsidR="00A61666" w:rsidRPr="00063DF1" w:rsidRDefault="00A61666" w:rsidP="008C6A2C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A61666" w:rsidRPr="00063DF1" w:rsidRDefault="00A61666" w:rsidP="008C6A2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A61666" w:rsidRPr="00063DF1" w:rsidRDefault="00A61666" w:rsidP="008C6A2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  <w:r w:rsidRPr="00063DF1">
              <w:t>6</w:t>
            </w: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Align w:val="center"/>
          </w:tcPr>
          <w:p w:rsidR="00A61666" w:rsidRPr="00437D6D" w:rsidRDefault="00A61666" w:rsidP="008C6A2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Бригада капитального ремо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та</w:t>
            </w:r>
          </w:p>
        </w:tc>
        <w:tc>
          <w:tcPr>
            <w:tcW w:w="3686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283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Merge w:val="restart"/>
            <w:vAlign w:val="center"/>
          </w:tcPr>
          <w:p w:rsidR="00A61666" w:rsidRPr="00437D6D" w:rsidRDefault="00A61666" w:rsidP="008C6A2C">
            <w:pPr>
              <w:pStyle w:val="aa"/>
              <w:jc w:val="left"/>
            </w:pPr>
            <w:r>
              <w:t>63.2017/1. Маляр (строительный 5 разряда)</w:t>
            </w:r>
          </w:p>
        </w:tc>
        <w:tc>
          <w:tcPr>
            <w:tcW w:w="3686" w:type="dxa"/>
            <w:vAlign w:val="center"/>
          </w:tcPr>
          <w:p w:rsidR="00A61666" w:rsidRPr="00063DF1" w:rsidRDefault="00A61666" w:rsidP="008C6A2C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61666" w:rsidRPr="00063DF1" w:rsidRDefault="00A61666" w:rsidP="008C6A2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Merge/>
            <w:vAlign w:val="center"/>
          </w:tcPr>
          <w:p w:rsidR="00A61666" w:rsidRDefault="00A61666" w:rsidP="008C6A2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61666" w:rsidRDefault="00A61666" w:rsidP="008C6A2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61666" w:rsidRDefault="00A61666" w:rsidP="008C6A2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Merge w:val="restart"/>
            <w:vAlign w:val="center"/>
          </w:tcPr>
          <w:p w:rsidR="00A61666" w:rsidRPr="00437D6D" w:rsidRDefault="00A61666" w:rsidP="008C6A2C">
            <w:pPr>
              <w:pStyle w:val="aa"/>
              <w:jc w:val="left"/>
            </w:pPr>
            <w:r>
              <w:t>63.2017/2. Маляр (строительный 5 разряда)</w:t>
            </w:r>
          </w:p>
        </w:tc>
        <w:tc>
          <w:tcPr>
            <w:tcW w:w="3686" w:type="dxa"/>
            <w:vAlign w:val="center"/>
          </w:tcPr>
          <w:p w:rsidR="00A61666" w:rsidRDefault="00A61666" w:rsidP="008C6A2C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61666" w:rsidRDefault="00A61666" w:rsidP="008C6A2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Merge/>
            <w:vAlign w:val="center"/>
          </w:tcPr>
          <w:p w:rsidR="00A61666" w:rsidRDefault="00A61666" w:rsidP="008C6A2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61666" w:rsidRDefault="00A61666" w:rsidP="008C6A2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61666" w:rsidRDefault="00A61666" w:rsidP="008C6A2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Merge w:val="restart"/>
            <w:vAlign w:val="center"/>
          </w:tcPr>
          <w:p w:rsidR="00A61666" w:rsidRPr="00437D6D" w:rsidRDefault="00A61666" w:rsidP="008C6A2C">
            <w:pPr>
              <w:pStyle w:val="aa"/>
              <w:jc w:val="left"/>
            </w:pPr>
            <w:r>
              <w:t>63.2017/3А(63.2017/4А; 63.2017/5А; 63.2017/6А). Маляр (строительный 4 разряда)</w:t>
            </w:r>
          </w:p>
        </w:tc>
        <w:tc>
          <w:tcPr>
            <w:tcW w:w="3686" w:type="dxa"/>
            <w:vAlign w:val="center"/>
          </w:tcPr>
          <w:p w:rsidR="00A61666" w:rsidRDefault="00A61666" w:rsidP="008C6A2C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61666" w:rsidRDefault="00A61666" w:rsidP="008C6A2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Merge/>
            <w:vAlign w:val="center"/>
          </w:tcPr>
          <w:p w:rsidR="00A61666" w:rsidRDefault="00A61666" w:rsidP="008C6A2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61666" w:rsidRDefault="00A61666" w:rsidP="008C6A2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61666" w:rsidRDefault="00A61666" w:rsidP="008C6A2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Merge w:val="restart"/>
            <w:vAlign w:val="center"/>
          </w:tcPr>
          <w:p w:rsidR="00A61666" w:rsidRPr="00437D6D" w:rsidRDefault="00A61666" w:rsidP="008C6A2C">
            <w:pPr>
              <w:pStyle w:val="aa"/>
              <w:jc w:val="left"/>
            </w:pPr>
            <w:r>
              <w:t>63.2017/7. Маляр (строительный 3 разряда)</w:t>
            </w:r>
          </w:p>
        </w:tc>
        <w:tc>
          <w:tcPr>
            <w:tcW w:w="3686" w:type="dxa"/>
            <w:vAlign w:val="center"/>
          </w:tcPr>
          <w:p w:rsidR="00A61666" w:rsidRDefault="00A61666" w:rsidP="008C6A2C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61666" w:rsidRDefault="00A61666" w:rsidP="008C6A2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Merge/>
            <w:vAlign w:val="center"/>
          </w:tcPr>
          <w:p w:rsidR="00A61666" w:rsidRDefault="00A61666" w:rsidP="008C6A2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61666" w:rsidRDefault="00A61666" w:rsidP="008C6A2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61666" w:rsidRDefault="00A61666" w:rsidP="008C6A2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Align w:val="center"/>
          </w:tcPr>
          <w:p w:rsidR="00A61666" w:rsidRPr="00437D6D" w:rsidRDefault="00A61666" w:rsidP="008C6A2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механика</w:t>
            </w:r>
          </w:p>
        </w:tc>
        <w:tc>
          <w:tcPr>
            <w:tcW w:w="3686" w:type="dxa"/>
            <w:vAlign w:val="center"/>
          </w:tcPr>
          <w:p w:rsidR="00A61666" w:rsidRDefault="00A61666" w:rsidP="008C6A2C">
            <w:pPr>
              <w:pStyle w:val="aa"/>
            </w:pPr>
          </w:p>
        </w:tc>
        <w:tc>
          <w:tcPr>
            <w:tcW w:w="2835" w:type="dxa"/>
            <w:vAlign w:val="center"/>
          </w:tcPr>
          <w:p w:rsidR="00A61666" w:rsidRDefault="00A61666" w:rsidP="008C6A2C">
            <w:pPr>
              <w:pStyle w:val="aa"/>
            </w:pP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Merge w:val="restart"/>
            <w:vAlign w:val="center"/>
          </w:tcPr>
          <w:p w:rsidR="00A61666" w:rsidRPr="00437D6D" w:rsidRDefault="00A61666" w:rsidP="008C6A2C">
            <w:pPr>
              <w:pStyle w:val="aa"/>
              <w:jc w:val="left"/>
            </w:pPr>
            <w:r>
              <w:t>63.2017/8. Электрогазосварщик</w:t>
            </w:r>
          </w:p>
        </w:tc>
        <w:tc>
          <w:tcPr>
            <w:tcW w:w="3686" w:type="dxa"/>
            <w:vAlign w:val="center"/>
          </w:tcPr>
          <w:p w:rsidR="00A61666" w:rsidRDefault="00A61666" w:rsidP="008C6A2C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A61666" w:rsidRDefault="00A61666" w:rsidP="008C6A2C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Merge/>
            <w:vAlign w:val="center"/>
          </w:tcPr>
          <w:p w:rsidR="00A61666" w:rsidRDefault="00A61666" w:rsidP="008C6A2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61666" w:rsidRDefault="00A61666" w:rsidP="008C6A2C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61666" w:rsidRDefault="00A61666" w:rsidP="008C6A2C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  <w:tr w:rsidR="00A61666" w:rsidRPr="00AF49A3" w:rsidTr="008C6A2C">
        <w:trPr>
          <w:jc w:val="center"/>
        </w:trPr>
        <w:tc>
          <w:tcPr>
            <w:tcW w:w="3049" w:type="dxa"/>
            <w:vMerge/>
            <w:vAlign w:val="center"/>
          </w:tcPr>
          <w:p w:rsidR="00A61666" w:rsidRDefault="00A61666" w:rsidP="008C6A2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61666" w:rsidRDefault="00A61666" w:rsidP="008C6A2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61666" w:rsidRDefault="00A61666" w:rsidP="008C6A2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3294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  <w:tc>
          <w:tcPr>
            <w:tcW w:w="1315" w:type="dxa"/>
            <w:vAlign w:val="center"/>
          </w:tcPr>
          <w:p w:rsidR="00A61666" w:rsidRPr="00063DF1" w:rsidRDefault="00A61666" w:rsidP="008C6A2C">
            <w:pPr>
              <w:pStyle w:val="aa"/>
            </w:pPr>
          </w:p>
        </w:tc>
      </w:tr>
    </w:tbl>
    <w:p w:rsidR="00A61666" w:rsidRPr="00BB28BB" w:rsidRDefault="00A61666" w:rsidP="00A61666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08.12.2017</w:t>
        </w:r>
      </w:fldSimple>
      <w:r>
        <w:rPr>
          <w:rStyle w:val="a9"/>
          <w:lang w:val="en-US"/>
        </w:rPr>
        <w:t> </w:t>
      </w:r>
    </w:p>
    <w:p w:rsidR="00A61666" w:rsidRPr="00A61666" w:rsidRDefault="00A61666" w:rsidP="00DC1A91"/>
    <w:sectPr w:rsidR="00A61666" w:rsidRPr="00A61666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54" w:rsidRPr="003A2F46" w:rsidRDefault="00387354" w:rsidP="009469F3">
      <w:pPr>
        <w:rPr>
          <w:szCs w:val="24"/>
        </w:rPr>
      </w:pPr>
      <w:r>
        <w:separator/>
      </w:r>
    </w:p>
  </w:endnote>
  <w:endnote w:type="continuationSeparator" w:id="1">
    <w:p w:rsidR="00387354" w:rsidRPr="003A2F46" w:rsidRDefault="00387354" w:rsidP="009469F3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F3" w:rsidRDefault="009469F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F3" w:rsidRDefault="009469F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F3" w:rsidRDefault="009469F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54" w:rsidRPr="003A2F46" w:rsidRDefault="00387354" w:rsidP="009469F3">
      <w:pPr>
        <w:rPr>
          <w:szCs w:val="24"/>
        </w:rPr>
      </w:pPr>
      <w:r>
        <w:separator/>
      </w:r>
    </w:p>
  </w:footnote>
  <w:footnote w:type="continuationSeparator" w:id="1">
    <w:p w:rsidR="00387354" w:rsidRPr="003A2F46" w:rsidRDefault="00387354" w:rsidP="009469F3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F3" w:rsidRDefault="009469F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F3" w:rsidRDefault="009469F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F3" w:rsidRDefault="009469F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2"/>
    <w:docVar w:name="ceh_info" w:val="Федеральное государственное бюджетное образовательное учреждение высшего образования &quot;Чувашский государственный университет им И.Н. Ульянова&quot;"/>
    <w:docVar w:name="doc_name" w:val="Документ12"/>
    <w:docVar w:name="fill_date" w:val="08.12.2017"/>
    <w:docVar w:name="org_name" w:val="     "/>
    <w:docVar w:name="pers_guids" w:val="7144C45CC13B4EE5BF3A281D4F005B63@128-455-684 87"/>
    <w:docVar w:name="pers_snils" w:val="7144C45CC13B4EE5BF3A281D4F005B63@128-455-684 87"/>
    <w:docVar w:name="rbtd_name" w:val="Федеральное государственное бюджетное образовательное учреждение высшего образования &quot;Чувашский государственный университет им И.Н. Ульянова&quot;"/>
    <w:docVar w:name="sv_docs" w:val="1"/>
  </w:docVars>
  <w:rsids>
    <w:rsidRoot w:val="009469F3"/>
    <w:rsid w:val="0002033E"/>
    <w:rsid w:val="000C5130"/>
    <w:rsid w:val="000D3760"/>
    <w:rsid w:val="000F0714"/>
    <w:rsid w:val="00196135"/>
    <w:rsid w:val="001A7AC3"/>
    <w:rsid w:val="001B19D8"/>
    <w:rsid w:val="001E688F"/>
    <w:rsid w:val="00237B32"/>
    <w:rsid w:val="002743B5"/>
    <w:rsid w:val="002761BA"/>
    <w:rsid w:val="003167D4"/>
    <w:rsid w:val="00387354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9EB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5EF2"/>
    <w:rsid w:val="006E4DFC"/>
    <w:rsid w:val="00725C51"/>
    <w:rsid w:val="00820552"/>
    <w:rsid w:val="00936F48"/>
    <w:rsid w:val="009469F3"/>
    <w:rsid w:val="009647F7"/>
    <w:rsid w:val="009A1326"/>
    <w:rsid w:val="009D6532"/>
    <w:rsid w:val="00A026A4"/>
    <w:rsid w:val="00A61666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12BC"/>
    <w:rsid w:val="00DC0F74"/>
    <w:rsid w:val="00DC1A91"/>
    <w:rsid w:val="00DD6622"/>
    <w:rsid w:val="00E25119"/>
    <w:rsid w:val="00E30B79"/>
    <w:rsid w:val="00E458F1"/>
    <w:rsid w:val="00EA3306"/>
    <w:rsid w:val="00EB7BDE"/>
    <w:rsid w:val="00EC46C1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69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69F3"/>
    <w:rPr>
      <w:sz w:val="24"/>
    </w:rPr>
  </w:style>
  <w:style w:type="paragraph" w:styleId="ad">
    <w:name w:val="footer"/>
    <w:basedOn w:val="a"/>
    <w:link w:val="ae"/>
    <w:rsid w:val="009469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69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5;&#1088;&#1072;&#1084;&#1084;&#1072;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labr6</dc:creator>
  <cp:lastModifiedBy>ps</cp:lastModifiedBy>
  <cp:revision>4</cp:revision>
  <cp:lastPrinted>2017-12-08T12:42:00Z</cp:lastPrinted>
  <dcterms:created xsi:type="dcterms:W3CDTF">2017-12-08T10:39:00Z</dcterms:created>
  <dcterms:modified xsi:type="dcterms:W3CDTF">2017-12-26T10:06:00Z</dcterms:modified>
</cp:coreProperties>
</file>