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220A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220A8" w:rsidRPr="00B220A8">
          <w:rPr>
            <w:rStyle w:val="a9"/>
          </w:rPr>
          <w:t>Федеральное государственное бюджетное образовательное учреждение высшего образования "Чувашский государс</w:t>
        </w:r>
        <w:r w:rsidR="00B220A8" w:rsidRPr="00B220A8">
          <w:rPr>
            <w:rStyle w:val="a9"/>
          </w:rPr>
          <w:t>т</w:t>
        </w:r>
        <w:r w:rsidR="00B220A8" w:rsidRPr="00B220A8">
          <w:rPr>
            <w:rStyle w:val="a9"/>
          </w:rPr>
          <w:t>венный университет имени И.Н. Ульянова"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220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118" w:type="dxa"/>
            <w:vAlign w:val="center"/>
          </w:tcPr>
          <w:p w:rsidR="00AF1EDF" w:rsidRPr="00F06873" w:rsidRDefault="00B220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063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220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118" w:type="dxa"/>
            <w:vAlign w:val="center"/>
          </w:tcPr>
          <w:p w:rsidR="00AF1EDF" w:rsidRPr="00F06873" w:rsidRDefault="00B220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063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220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118" w:type="dxa"/>
            <w:vAlign w:val="center"/>
          </w:tcPr>
          <w:p w:rsidR="00AF1EDF" w:rsidRPr="00F06873" w:rsidRDefault="00B220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063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220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220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220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220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20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284"/>
        <w:gridCol w:w="283"/>
        <w:gridCol w:w="426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B220A8">
        <w:trPr>
          <w:cantSplit/>
          <w:trHeight w:val="245"/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62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B220A8">
        <w:trPr>
          <w:cantSplit/>
          <w:trHeight w:val="2254"/>
          <w:tblHeader/>
        </w:trPr>
        <w:tc>
          <w:tcPr>
            <w:tcW w:w="1951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B220A8">
        <w:trPr>
          <w:tblHeader/>
        </w:trPr>
        <w:tc>
          <w:tcPr>
            <w:tcW w:w="1951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827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Pr="00F06873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b/>
                <w:sz w:val="18"/>
                <w:szCs w:val="18"/>
              </w:rPr>
            </w:pPr>
            <w:r w:rsidRPr="00B220A8">
              <w:rPr>
                <w:b/>
                <w:sz w:val="18"/>
                <w:szCs w:val="18"/>
              </w:rPr>
              <w:t>Строительный факультет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Pr="00F06873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архитектуры и дизайна среды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Pr="00F06873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Pr="00F06873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29.2017/7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29.2017/9А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29.2017/10А (29.2017/9А)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29.2017/11А (29.2017/9А)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29.2017/12А (29.2017/9А)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строительных конструкций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29.2017/21А (29.2017/20А)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29.2017/22А (29.2017/20А)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29.2017/23А (29.2017/20А)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29.2017/24А (29.2017/20А)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29.2017/26А (29.2017/25А)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29.2017/27А (29.2017/25А)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29.2017/28А (29.2017/25А)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29.2017/29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29.2017/30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29.2017/31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строительных технологий, геоте</w:t>
            </w:r>
            <w:r w:rsidRPr="00B220A8">
              <w:rPr>
                <w:i/>
                <w:sz w:val="18"/>
                <w:szCs w:val="18"/>
              </w:rPr>
              <w:t>х</w:t>
            </w:r>
            <w:r w:rsidRPr="00B220A8">
              <w:rPr>
                <w:i/>
                <w:sz w:val="18"/>
                <w:szCs w:val="18"/>
              </w:rPr>
              <w:t>ники и экономики строительства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29.2017/32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29.2017/33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29.2017/34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29.2017/35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29.2017/36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29.2017/37А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29.2017/38А (29.2017/37А)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29.2017/39А (29.2017/37А)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29.2017/40А (29.2017/37А)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29.2017/41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29.2017/42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29.2017/43А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29.2017/44А (29.2017/43А)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29.2017/45А (29.2017/43А)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29.2017/46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теплотехники и гидравлики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29.2017/47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29.2017/48А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29.2017/49А (29.2017/48А)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29.2017/50А (29.2017/48А)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 xml:space="preserve">Межкафедральная учебная лаборатория </w:t>
            </w:r>
            <w:r w:rsidRPr="00B220A8">
              <w:rPr>
                <w:i/>
                <w:sz w:val="18"/>
                <w:szCs w:val="18"/>
              </w:rPr>
              <w:lastRenderedPageBreak/>
              <w:t>строительного факультета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29.2017/51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межкафедральной лабораторией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29.2017/52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29.2017/53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29.2017/54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29.2017/55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29.2017/56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29.2017/57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b/>
                <w:sz w:val="18"/>
                <w:szCs w:val="18"/>
              </w:rPr>
            </w:pPr>
            <w:r w:rsidRPr="00B220A8">
              <w:rPr>
                <w:b/>
                <w:sz w:val="18"/>
                <w:szCs w:val="18"/>
              </w:rPr>
              <w:t>Машиностроительный факультет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Деканат машиностроительного факультета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29.2017/58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 факультета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29.2017/59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29.2017/60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факультета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29.2017/61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29.2017/62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колесных и гусеничных машин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29.2017/63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29.2017/64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29.2017/65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29.2017/66А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29.2017/67А (29.2017/66А)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29.2017/68А (29.2017/66А)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29.2017/69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29.2017/70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материаловедения и металлургич</w:t>
            </w:r>
            <w:r w:rsidRPr="00B220A8">
              <w:rPr>
                <w:i/>
                <w:sz w:val="18"/>
                <w:szCs w:val="18"/>
              </w:rPr>
              <w:t>е</w:t>
            </w:r>
            <w:r w:rsidRPr="00B220A8">
              <w:rPr>
                <w:i/>
                <w:sz w:val="18"/>
                <w:szCs w:val="18"/>
              </w:rPr>
              <w:t>ских процессов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29.2017/71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29.2017/72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29.2017/73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29.2017/74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29.2017/75А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29.2017/76А (29.2017/75А)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29.2017/77А (29.2017/75А)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29.2017/78А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29.2017/79А (29.2017/78А)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29.2017/80А (29.2017/78А)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29.2017/81А (29.2017/78А)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29.2017/82А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29.2017/83А (29.2017/82А)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29.2017/84А (29.2017/82А)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29.2017/85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прикладной механики и графики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29.2017/86А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29.2017/87А (29.2017/86А)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29.2017/88А (29.2017/86А)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29.2017/89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29.2017/90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технологии машиностроения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29.2017/91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29.2017/92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29.2017/93А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29.2017/94А (29.2017/93А)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29.2017/95А (29.2017/93А)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29.2017/96А (29.2017/93А)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29.2017/97А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29.2017/98А (29.2017/97А)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29.2017/99А (29.2017/97А)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29.2017/100А (29.2017/97А)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29.2017/101А (29.2017/97А)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29.2017/102А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29.2017/103А (29.2017/102А)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29.2017/104А (29.2017/102А)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29.2017/105А (29.2017/102А)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29.2017/106А (29.2017/102А)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29.2017/107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29.2017/108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Межкафедральная учебная лаборатория м</w:t>
            </w:r>
            <w:r w:rsidRPr="00B220A8">
              <w:rPr>
                <w:i/>
                <w:sz w:val="18"/>
                <w:szCs w:val="18"/>
              </w:rPr>
              <w:t>а</w:t>
            </w:r>
            <w:r w:rsidRPr="00B220A8">
              <w:rPr>
                <w:i/>
                <w:sz w:val="18"/>
                <w:szCs w:val="18"/>
              </w:rPr>
              <w:t>шиностроительного факультета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29.2017/109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29.2017/110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29.2017/111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29.2017/112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29.2017/113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29.2017/114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29.2017/115А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29.2017/116А (29.2017/115А)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29.2017/117А (29.2017/115А)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29.2017/118А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29.2017/119А (29.2017/118А)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29.2017/120А (29.2017/118А)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29.2017/121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29.2017/122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29.2017/123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b/>
                <w:sz w:val="18"/>
                <w:szCs w:val="18"/>
              </w:rPr>
            </w:pPr>
            <w:r w:rsidRPr="00B220A8">
              <w:rPr>
                <w:b/>
                <w:sz w:val="18"/>
                <w:szCs w:val="18"/>
              </w:rPr>
              <w:t>Факультет управления и социальных те</w:t>
            </w:r>
            <w:r w:rsidRPr="00B220A8">
              <w:rPr>
                <w:b/>
                <w:sz w:val="18"/>
                <w:szCs w:val="18"/>
              </w:rPr>
              <w:t>х</w:t>
            </w:r>
            <w:r w:rsidRPr="00B220A8">
              <w:rPr>
                <w:b/>
                <w:sz w:val="18"/>
                <w:szCs w:val="18"/>
              </w:rPr>
              <w:t>нологий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Деканат факультета управления и социал</w:t>
            </w:r>
            <w:r w:rsidRPr="00B220A8">
              <w:rPr>
                <w:i/>
                <w:sz w:val="18"/>
                <w:szCs w:val="18"/>
              </w:rPr>
              <w:t>ь</w:t>
            </w:r>
            <w:r w:rsidRPr="00B220A8">
              <w:rPr>
                <w:i/>
                <w:sz w:val="18"/>
                <w:szCs w:val="18"/>
              </w:rPr>
              <w:t>ных технологий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29.2017/124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0120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 факультета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29.2017/125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29.2017/126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29.2017/127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29.2017/128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безопасности жизнедеятельности и инженерной экологии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29.2017/129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29.2017/130А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29.2017/131А (29.2017/130А)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29.2017/132А (29.2017/130А)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29.2017/133А (29.2017/130А)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29.2017/134А (29.2017/130А)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29.2017/135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29.2017/136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философии, социологии и педагогики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29.2017/137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29.2017/138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29.2017/139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29.2017/140А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29.2017/141А (29.2017/140А)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29.2017/142А (29.2017/140А)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29.2017/143А (29.2017/140А)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29.2017/144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29.2017/145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29.2017/146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29.2017/147А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29.2017/148А (29.2017/147А)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29.2017/149А (29.2017/147А)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29.2017/150А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29.2017/151А (29.2017/150А)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29.2017/152А (29.2017/150А)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29.2017/153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29.2017/154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29.2017/155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29.2017/156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Сопровождающий инвалидов и лиц с огран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ченными возможностями здоровья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социальной и клинической психол</w:t>
            </w:r>
            <w:r w:rsidRPr="00B220A8">
              <w:rPr>
                <w:i/>
                <w:sz w:val="18"/>
                <w:szCs w:val="18"/>
              </w:rPr>
              <w:t>о</w:t>
            </w:r>
            <w:r w:rsidRPr="00B220A8">
              <w:rPr>
                <w:i/>
                <w:sz w:val="18"/>
                <w:szCs w:val="18"/>
              </w:rPr>
              <w:t>гии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29.2017/157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29.2017/158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29.2017/159А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29.2017/160А (29.2017/159А)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29.2017/161А (29.2017/159А)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29.2017/162А (29.2017/159А)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29.2017/163А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29.2017/164А (29.2017/163А)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29.2017/165А (29.2017/163А)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29.2017/166А (29.2017/163А)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29.2017/167А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29.2017/168А (29.2017/167А)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29.2017/169А (29.2017/167А)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29.2017/170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29.2017/171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отраслевой экономики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29.2017/172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29.2017/173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29.2017/174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29.2017/175А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29.2017/176А (29.2017/175А)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29.2017/177А (29.2017/175А)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29.2017/178А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29.2017/179А (29.2017/178А)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29.2017/180А (29.2017/178А)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29.2017/181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управления качеством и конкуре</w:t>
            </w:r>
            <w:r w:rsidRPr="00B220A8">
              <w:rPr>
                <w:i/>
                <w:sz w:val="18"/>
                <w:szCs w:val="18"/>
              </w:rPr>
              <w:t>н</w:t>
            </w:r>
            <w:r w:rsidRPr="00B220A8">
              <w:rPr>
                <w:i/>
                <w:sz w:val="18"/>
                <w:szCs w:val="18"/>
              </w:rPr>
              <w:t>тоспособностью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29.2017/182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29.2017/183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Учебная лаборатория по безопасности жи</w:t>
            </w:r>
            <w:r w:rsidRPr="00B220A8">
              <w:rPr>
                <w:i/>
                <w:sz w:val="18"/>
                <w:szCs w:val="18"/>
              </w:rPr>
              <w:t>з</w:t>
            </w:r>
            <w:r w:rsidRPr="00B220A8">
              <w:rPr>
                <w:i/>
                <w:sz w:val="18"/>
                <w:szCs w:val="18"/>
              </w:rPr>
              <w:t xml:space="preserve">недеятельности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29.2017/184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29.2017/185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b/>
                <w:sz w:val="18"/>
                <w:szCs w:val="18"/>
              </w:rPr>
            </w:pPr>
            <w:r w:rsidRPr="00B220A8">
              <w:rPr>
                <w:b/>
                <w:sz w:val="18"/>
                <w:szCs w:val="18"/>
              </w:rPr>
              <w:t>Экономический факультет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Деканат экономического факультета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29.2017/186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 факультета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29.2017/187А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29.2017/188А (29.2017/187А)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29.2017/189А (29.2017/187А)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29.2017/190А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29.2017/191А (29.2017/190А)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29.2017/192А (29.2017/190А)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29.2017/193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бухгалтерского учета и электронн</w:t>
            </w:r>
            <w:r w:rsidRPr="00B220A8">
              <w:rPr>
                <w:i/>
                <w:sz w:val="18"/>
                <w:szCs w:val="18"/>
              </w:rPr>
              <w:t>о</w:t>
            </w:r>
            <w:r w:rsidRPr="00B220A8">
              <w:rPr>
                <w:i/>
                <w:sz w:val="18"/>
                <w:szCs w:val="18"/>
              </w:rPr>
              <w:t>го бизнеса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29.2017/194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29.2017/195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29.2017/196А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29.2017/197А (29.2017/196А)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29.2017/198А </w:t>
            </w:r>
            <w:r>
              <w:rPr>
                <w:sz w:val="18"/>
                <w:szCs w:val="18"/>
              </w:rPr>
              <w:lastRenderedPageBreak/>
              <w:t>(29.2017/196А)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29.2017/199А (29.2017/196А)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29.2017/200А (29.2017/196А)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29.2017/201А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29.2017/202А (29.2017/201А)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29.2017/203А (29.2017/201А)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29.2017/204А (29.2017/201А)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29.2017/205А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29.2017/206А (29.2017/205А)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29.2017/207А (29.2017/205А)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29.2017/208А (29.2017/205А)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29.2017/209А (29.2017/205А)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29.2017/210А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29.2017/211А (29.2017/210А)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29.2017/212А (29.2017/210А)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29.2017/213А (29.2017/210А)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29.2017/214А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29.2017/215А (29.2017/214А)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29.2017/216А (29.2017/214А)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29.2017/217А (29.2017/214А)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29.2017/218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29.2017/219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государственного и муниципального управления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29.2017/220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29.2017/221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29.2017/222А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29.2017/223А (29.2017/222А)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29.2017/224А (29.2017/222А)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29.2017/225А (29.2017/222А)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29.2017/226А (29.2017/222А)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29.2017/227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29.2017/228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региональной экономики и предпр</w:t>
            </w:r>
            <w:r w:rsidRPr="00B220A8">
              <w:rPr>
                <w:i/>
                <w:sz w:val="18"/>
                <w:szCs w:val="18"/>
              </w:rPr>
              <w:t>и</w:t>
            </w:r>
            <w:r w:rsidRPr="00B220A8">
              <w:rPr>
                <w:i/>
                <w:sz w:val="18"/>
                <w:szCs w:val="18"/>
              </w:rPr>
              <w:t>нимательства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29.2017/229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29.2017/230А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29.2017/231А (29.2017/230А)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29.2017/232А (29.2017/230А)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29.2017/233А (29.2017/230А)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29.2017/234А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29.2017/235А (29.2017/234А)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29.2017/236А </w:t>
            </w:r>
            <w:r>
              <w:rPr>
                <w:sz w:val="18"/>
                <w:szCs w:val="18"/>
              </w:rPr>
              <w:lastRenderedPageBreak/>
              <w:t>(29.2017/234А)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29.2017/237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29.2017/238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финансов, кредита и экономической безопасности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29.2017/239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29.2017/240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29.2017/241А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29.2017/242А (29.2017/241А)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29.2017/243А (29.2017/241А)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29.2017/244А (29.2017/241А)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29.2017/245А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29.2017/246А (29.2017/245А)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29.2017/247А (29.2017/245А)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29.2017/248А (29.2017/245А)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29.2017/249А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29.2017/250А (29.2017/249А)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29.2017/251А (29.2017/249А)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29.2017/252А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29.2017/253А (29.2017/252А)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29.2017/254А (29.2017/252А)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29.2017/255А (29.2017/252А)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29.2017/256А (29.2017/252А)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29.2017/257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29.2017/258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Кафедра экономической теории и междун</w:t>
            </w:r>
            <w:r w:rsidRPr="00B220A8">
              <w:rPr>
                <w:i/>
                <w:sz w:val="18"/>
                <w:szCs w:val="18"/>
              </w:rPr>
              <w:t>а</w:t>
            </w:r>
            <w:r w:rsidRPr="00B220A8">
              <w:rPr>
                <w:i/>
                <w:sz w:val="18"/>
                <w:szCs w:val="18"/>
              </w:rPr>
              <w:t xml:space="preserve">родных экономических отношений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29.2017/259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29.2017/260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29.2017/261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29.2017/262А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29.2017/263А (29.2017/262А)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29.2017/264А (29.2017/262А)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29.2017/265А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29.2017/266А (29.2017/265А)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29.2017/267А (29.2017/265А)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29.2017/268А (29.2017/265А)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29.2017/269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b/>
                <w:sz w:val="18"/>
                <w:szCs w:val="18"/>
              </w:rPr>
            </w:pPr>
            <w:r w:rsidRPr="00B220A8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Корпус "Т"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29.2017/270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29.2017/271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29.2017/272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Корпус "Н"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29.2017/273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29.2017/274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29.2017/275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i/>
                <w:sz w:val="18"/>
                <w:szCs w:val="18"/>
              </w:rPr>
            </w:pPr>
            <w:r w:rsidRPr="00B220A8">
              <w:rPr>
                <w:i/>
                <w:sz w:val="18"/>
                <w:szCs w:val="18"/>
              </w:rPr>
              <w:t>Корпус "О"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29.2017/276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29.2017/277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29.2017/278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29.2017/279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29.2017/280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b/>
                <w:sz w:val="18"/>
                <w:szCs w:val="18"/>
              </w:rPr>
            </w:pPr>
            <w:r w:rsidRPr="00B220A8">
              <w:rPr>
                <w:b/>
                <w:sz w:val="18"/>
                <w:szCs w:val="18"/>
              </w:rPr>
              <w:t>Отдел делопроизводства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29.2017/281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делопроизводства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29.2017/282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29.2017/283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29.2017/284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29.2017/285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архивохранилищем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20A8" w:rsidRPr="00F06873" w:rsidTr="00B220A8">
        <w:tc>
          <w:tcPr>
            <w:tcW w:w="1951" w:type="dxa"/>
            <w:shd w:val="clear" w:color="auto" w:fill="auto"/>
            <w:vAlign w:val="center"/>
          </w:tcPr>
          <w:p w:rsid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29.2017/286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0A8" w:rsidRPr="00B220A8" w:rsidRDefault="00B22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20A8" w:rsidRDefault="00B22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B220A8">
          <w:rPr>
            <w:rStyle w:val="a9"/>
          </w:rPr>
          <w:t>17.11.2017</w:t>
        </w:r>
      </w:fldSimple>
      <w:r>
        <w:rPr>
          <w:rStyle w:val="a9"/>
          <w:lang w:val="en-US"/>
        </w:rPr>
        <w:t> </w:t>
      </w: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Pr="00DB70BA" w:rsidRDefault="00B22E0B" w:rsidP="00B22E0B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B22E0B" w:rsidRPr="009E3F0C" w:rsidRDefault="00B22E0B" w:rsidP="00B22E0B"/>
    <w:p w:rsidR="00B22E0B" w:rsidRPr="00710271" w:rsidRDefault="00B22E0B" w:rsidP="00B22E0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9E3F0C">
          <w:rPr>
            <w:rStyle w:val="a9"/>
          </w:rPr>
          <w:t xml:space="preserve"> Федеральное государственное бюджетное образовательное учреждение высшего образования "Чувашский госуда</w:t>
        </w:r>
        <w:r w:rsidRPr="009E3F0C">
          <w:rPr>
            <w:rStyle w:val="a9"/>
          </w:rPr>
          <w:t>р</w:t>
        </w:r>
        <w:r w:rsidRPr="009E3F0C">
          <w:rPr>
            <w:rStyle w:val="a9"/>
          </w:rPr>
          <w:t xml:space="preserve">ственный университет имени И.Н. Ульянова" </w:t>
        </w:r>
      </w:fldSimple>
      <w:r w:rsidRPr="00883461">
        <w:rPr>
          <w:rStyle w:val="a9"/>
        </w:rPr>
        <w:t> </w:t>
      </w:r>
    </w:p>
    <w:p w:rsidR="00B22E0B" w:rsidRDefault="00B22E0B" w:rsidP="00B22E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063DF1" w:rsidRDefault="00B22E0B" w:rsidP="006169B2">
            <w:pPr>
              <w:pStyle w:val="aa"/>
            </w:pPr>
            <w:bookmarkStart w:id="7" w:name="main_table"/>
            <w:bookmarkEnd w:id="7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  <w:r w:rsidRPr="00063DF1">
              <w:t>Отметка о выполнении</w:t>
            </w: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063DF1" w:rsidRDefault="00B22E0B" w:rsidP="006169B2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  <w:r w:rsidRPr="00063DF1">
              <w:t>6</w:t>
            </w: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9E3F0C" w:rsidRDefault="00B22E0B" w:rsidP="006169B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Строительный факультет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9E3F0C" w:rsidRDefault="00B22E0B" w:rsidP="006169B2">
            <w:pPr>
              <w:pStyle w:val="aa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9E3F0C" w:rsidRDefault="00B22E0B" w:rsidP="006169B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Машиностроительный ф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культет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9E3F0C" w:rsidRDefault="00B22E0B" w:rsidP="006169B2">
            <w:pPr>
              <w:pStyle w:val="aa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9E3F0C" w:rsidRDefault="00B22E0B" w:rsidP="006169B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Факультет управления и соц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альных технологий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9E3F0C" w:rsidRDefault="00B22E0B" w:rsidP="006169B2">
            <w:pPr>
              <w:pStyle w:val="aa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9E3F0C" w:rsidRDefault="00B22E0B" w:rsidP="006169B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Экономический факультет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9E3F0C" w:rsidRDefault="00B22E0B" w:rsidP="006169B2">
            <w:pPr>
              <w:pStyle w:val="aa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9E3F0C" w:rsidRDefault="00B22E0B" w:rsidP="006169B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9E3F0C" w:rsidRDefault="00B22E0B" w:rsidP="006169B2">
            <w:pPr>
              <w:pStyle w:val="aa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9E3F0C" w:rsidRDefault="00B22E0B" w:rsidP="006169B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делопроизводства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</w:p>
        </w:tc>
      </w:tr>
      <w:tr w:rsidR="00B22E0B" w:rsidRPr="00AF49A3" w:rsidTr="006169B2">
        <w:trPr>
          <w:jc w:val="center"/>
        </w:trPr>
        <w:tc>
          <w:tcPr>
            <w:tcW w:w="3049" w:type="dxa"/>
            <w:vAlign w:val="center"/>
          </w:tcPr>
          <w:p w:rsidR="00B22E0B" w:rsidRPr="009E3F0C" w:rsidRDefault="00B22E0B" w:rsidP="006169B2">
            <w:pPr>
              <w:pStyle w:val="aa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3686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2835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3294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  <w:tc>
          <w:tcPr>
            <w:tcW w:w="1315" w:type="dxa"/>
            <w:vAlign w:val="center"/>
          </w:tcPr>
          <w:p w:rsidR="00B22E0B" w:rsidRPr="00063DF1" w:rsidRDefault="00B22E0B" w:rsidP="006169B2">
            <w:pPr>
              <w:pStyle w:val="aa"/>
            </w:pPr>
            <w:r>
              <w:t>---</w:t>
            </w:r>
          </w:p>
        </w:tc>
      </w:tr>
    </w:tbl>
    <w:p w:rsidR="00B22E0B" w:rsidRDefault="00B22E0B" w:rsidP="00B22E0B"/>
    <w:p w:rsidR="00B22E0B" w:rsidRPr="00FD5E7D" w:rsidRDefault="00B22E0B" w:rsidP="00B22E0B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17.11.2017</w:t>
        </w:r>
      </w:fldSimple>
      <w:r>
        <w:rPr>
          <w:rStyle w:val="a9"/>
          <w:lang w:val="en-US"/>
        </w:rPr>
        <w:t> </w:t>
      </w:r>
    </w:p>
    <w:p w:rsidR="00B22E0B" w:rsidRDefault="00B22E0B" w:rsidP="00B22E0B">
      <w:pPr>
        <w:rPr>
          <w:sz w:val="18"/>
          <w:szCs w:val="18"/>
          <w:lang w:val="en-US"/>
        </w:rPr>
      </w:pPr>
    </w:p>
    <w:p w:rsidR="00B22E0B" w:rsidRDefault="00B22E0B" w:rsidP="00B22E0B">
      <w:pPr>
        <w:rPr>
          <w:lang w:val="en-US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Default="00B22E0B" w:rsidP="00936F48">
      <w:pPr>
        <w:rPr>
          <w:rStyle w:val="a9"/>
        </w:rPr>
      </w:pPr>
    </w:p>
    <w:p w:rsidR="00B22E0B" w:rsidRPr="00B22E0B" w:rsidRDefault="00B22E0B" w:rsidP="00936F48"/>
    <w:p w:rsidR="004654AF" w:rsidRDefault="004654AF" w:rsidP="009D6532"/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34" w:rsidRPr="00615921" w:rsidRDefault="007C1334" w:rsidP="00B220A8">
      <w:pPr>
        <w:rPr>
          <w:szCs w:val="24"/>
        </w:rPr>
      </w:pPr>
      <w:r>
        <w:separator/>
      </w:r>
    </w:p>
  </w:endnote>
  <w:endnote w:type="continuationSeparator" w:id="1">
    <w:p w:rsidR="007C1334" w:rsidRPr="00615921" w:rsidRDefault="007C1334" w:rsidP="00B220A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A8" w:rsidRDefault="00B220A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A8" w:rsidRDefault="00B220A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A8" w:rsidRDefault="00B220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34" w:rsidRPr="00615921" w:rsidRDefault="007C1334" w:rsidP="00B220A8">
      <w:pPr>
        <w:rPr>
          <w:szCs w:val="24"/>
        </w:rPr>
      </w:pPr>
      <w:r>
        <w:separator/>
      </w:r>
    </w:p>
  </w:footnote>
  <w:footnote w:type="continuationSeparator" w:id="1">
    <w:p w:rsidR="007C1334" w:rsidRPr="00615921" w:rsidRDefault="007C1334" w:rsidP="00B220A8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A8" w:rsidRDefault="00B220A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A8" w:rsidRDefault="00B220A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A8" w:rsidRDefault="00B220A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36"/>
    <w:docVar w:name="ceh_info" w:val="Федеральное государственное бюджетное образовательное учреждение высшего образования &quot;Чувашский государственный университет имени И.Н. Ульянова&quot;"/>
    <w:docVar w:name="doc_name" w:val="Документ36"/>
    <w:docVar w:name="fill_date" w:val="17.11.2017"/>
    <w:docVar w:name="org_name" w:val="     "/>
    <w:docVar w:name="pers_guids" w:val="7144C45CC13B4EE5BF3A281D4F005B63@128-455-684 87"/>
    <w:docVar w:name="pers_snils" w:val="7144C45CC13B4EE5BF3A281D4F005B63@128-455-684 87"/>
    <w:docVar w:name="rbtd_name" w:val="Федеральное государственное бюджетное образовательное учреждение высшего образования &quot;Чувашский государственный университет имени И.Н. Ульянова&quot;"/>
    <w:docVar w:name="sv_docs" w:val="1"/>
  </w:docVars>
  <w:rsids>
    <w:rsidRoot w:val="00B220A8"/>
    <w:rsid w:val="0001553F"/>
    <w:rsid w:val="0002033E"/>
    <w:rsid w:val="000C5130"/>
    <w:rsid w:val="000D3760"/>
    <w:rsid w:val="000F0714"/>
    <w:rsid w:val="001344E0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C1334"/>
    <w:rsid w:val="00820552"/>
    <w:rsid w:val="00861035"/>
    <w:rsid w:val="00936F48"/>
    <w:rsid w:val="009647F7"/>
    <w:rsid w:val="009A1326"/>
    <w:rsid w:val="009D6532"/>
    <w:rsid w:val="00A026A4"/>
    <w:rsid w:val="00AF1EDF"/>
    <w:rsid w:val="00B01203"/>
    <w:rsid w:val="00B12F45"/>
    <w:rsid w:val="00B2089E"/>
    <w:rsid w:val="00B220A8"/>
    <w:rsid w:val="00B22E0B"/>
    <w:rsid w:val="00B3448B"/>
    <w:rsid w:val="00B874F5"/>
    <w:rsid w:val="00BA560A"/>
    <w:rsid w:val="00C0355B"/>
    <w:rsid w:val="00C93056"/>
    <w:rsid w:val="00CA2E96"/>
    <w:rsid w:val="00CD2568"/>
    <w:rsid w:val="00D11966"/>
    <w:rsid w:val="00D85BE6"/>
    <w:rsid w:val="00D901B5"/>
    <w:rsid w:val="00DC0F74"/>
    <w:rsid w:val="00DC1A91"/>
    <w:rsid w:val="00DD6622"/>
    <w:rsid w:val="00DE21B0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220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20A8"/>
    <w:rPr>
      <w:sz w:val="24"/>
    </w:rPr>
  </w:style>
  <w:style w:type="paragraph" w:styleId="ad">
    <w:name w:val="footer"/>
    <w:basedOn w:val="a"/>
    <w:link w:val="ae"/>
    <w:rsid w:val="00B220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20A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16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Home</Company>
  <LinksUpToDate>false</LinksUpToDate>
  <CharactersWithSpaces>30803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labr4</dc:creator>
  <cp:lastModifiedBy>ps</cp:lastModifiedBy>
  <cp:revision>4</cp:revision>
  <cp:lastPrinted>2017-11-17T18:28:00Z</cp:lastPrinted>
  <dcterms:created xsi:type="dcterms:W3CDTF">2017-11-17T18:21:00Z</dcterms:created>
  <dcterms:modified xsi:type="dcterms:W3CDTF">2017-12-12T13:04:00Z</dcterms:modified>
</cp:coreProperties>
</file>